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A1" w:rsidRDefault="00B844A1" w:rsidP="00B844A1">
      <w:pPr>
        <w:pStyle w:val="NoSpacing"/>
        <w:ind w:left="284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844A1" w:rsidRDefault="00B844A1" w:rsidP="00B844A1">
      <w:pPr>
        <w:pStyle w:val="NoSpacing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ind w:left="284"/>
        <w:jc w:val="center"/>
        <w:rPr>
          <w:rFonts w:ascii="Arial" w:hAnsi="Arial" w:cs="Arial"/>
          <w:b/>
        </w:rPr>
      </w:pPr>
      <w:r w:rsidRPr="00B64789">
        <w:rPr>
          <w:rFonts w:ascii="Arial" w:hAnsi="Arial" w:cs="Arial"/>
          <w:b/>
        </w:rPr>
        <w:t>PRIJAVNI LIS</w:t>
      </w:r>
      <w:r>
        <w:rPr>
          <w:rFonts w:ascii="Arial" w:hAnsi="Arial" w:cs="Arial"/>
          <w:b/>
        </w:rPr>
        <w:t>T</w:t>
      </w:r>
    </w:p>
    <w:p w:rsidR="00B844A1" w:rsidRPr="00B64789" w:rsidRDefault="00B844A1" w:rsidP="00B844A1">
      <w:pPr>
        <w:pStyle w:val="NoSpacing"/>
        <w:jc w:val="center"/>
        <w:rPr>
          <w:rFonts w:ascii="Arial" w:hAnsi="Arial" w:cs="Arial"/>
          <w:b/>
        </w:rPr>
      </w:pPr>
      <w:r w:rsidRPr="00B64789">
        <w:rPr>
          <w:rFonts w:ascii="Arial" w:hAnsi="Arial" w:cs="Arial"/>
          <w:b/>
        </w:rPr>
        <w:t>pristupnika</w:t>
      </w:r>
    </w:p>
    <w:p w:rsidR="00B844A1" w:rsidRPr="00B64789" w:rsidRDefault="00B844A1" w:rsidP="00B844A1">
      <w:pPr>
        <w:pStyle w:val="NoSpacing"/>
        <w:jc w:val="center"/>
        <w:rPr>
          <w:rFonts w:ascii="Arial" w:hAnsi="Arial" w:cs="Arial"/>
          <w:b/>
        </w:rPr>
      </w:pPr>
      <w:r w:rsidRPr="00B64789">
        <w:rPr>
          <w:rFonts w:ascii="Arial" w:hAnsi="Arial" w:cs="Arial"/>
          <w:b/>
        </w:rPr>
        <w:t xml:space="preserve">za predstojnika zavoda/pročelnika katedre </w:t>
      </w:r>
    </w:p>
    <w:p w:rsidR="00B844A1" w:rsidRPr="00B64789" w:rsidRDefault="00B844A1" w:rsidP="00B844A1">
      <w:pPr>
        <w:pStyle w:val="NoSpacing"/>
        <w:jc w:val="center"/>
        <w:rPr>
          <w:rFonts w:ascii="Arial" w:hAnsi="Arial" w:cs="Arial"/>
          <w:b/>
        </w:rPr>
      </w:pPr>
      <w:r w:rsidRPr="00B64789">
        <w:rPr>
          <w:rFonts w:ascii="Arial" w:hAnsi="Arial" w:cs="Arial"/>
          <w:b/>
        </w:rPr>
        <w:t xml:space="preserve">za mandatno </w:t>
      </w:r>
      <w:r>
        <w:rPr>
          <w:rFonts w:ascii="Arial" w:hAnsi="Arial" w:cs="Arial"/>
          <w:b/>
        </w:rPr>
        <w:t>razdoblje akademskih godina 2018./2019., 2019./2020. i 2020./2021</w:t>
      </w:r>
      <w:r w:rsidRPr="00B64789">
        <w:rPr>
          <w:rFonts w:ascii="Arial" w:hAnsi="Arial" w:cs="Arial"/>
          <w:b/>
        </w:rPr>
        <w:t xml:space="preserve">. </w:t>
      </w:r>
    </w:p>
    <w:p w:rsidR="00B844A1" w:rsidRPr="00B64789" w:rsidRDefault="00B844A1" w:rsidP="00B844A1">
      <w:pPr>
        <w:pStyle w:val="NoSpacing"/>
        <w:jc w:val="center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</w:t>
      </w:r>
    </w:p>
    <w:p w:rsidR="00B844A1" w:rsidRPr="00B64789" w:rsidRDefault="00B844A1" w:rsidP="00B844A1">
      <w:pPr>
        <w:pStyle w:val="NoSpacing"/>
        <w:rPr>
          <w:rFonts w:ascii="Arial" w:hAnsi="Arial" w:cs="Arial"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Znanstveno-nastavno zvanje</w:t>
      </w:r>
    </w:p>
    <w:p w:rsidR="00B844A1" w:rsidRPr="00B64789" w:rsidRDefault="00B844A1" w:rsidP="00B844A1">
      <w:pPr>
        <w:pStyle w:val="NoSpacing"/>
        <w:rPr>
          <w:rFonts w:ascii="Arial" w:hAnsi="Arial" w:cs="Arial"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Zavod/Katedra</w:t>
      </w: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Default="00B844A1" w:rsidP="00B844A1">
      <w:pPr>
        <w:pStyle w:val="NoSpacing"/>
        <w:rPr>
          <w:rFonts w:ascii="Arial" w:hAnsi="Arial" w:cs="Arial"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  <w:r w:rsidRPr="00B64789">
        <w:rPr>
          <w:rFonts w:ascii="Arial" w:hAnsi="Arial" w:cs="Arial"/>
          <w:b/>
        </w:rPr>
        <w:t>PROGRAM RADA:</w:t>
      </w:r>
    </w:p>
    <w:p w:rsidR="00B844A1" w:rsidRPr="00B64789" w:rsidRDefault="00B844A1" w:rsidP="00B844A1">
      <w:pPr>
        <w:pStyle w:val="NoSpacing"/>
        <w:rPr>
          <w:rFonts w:ascii="Arial" w:hAnsi="Arial" w:cs="Arial"/>
        </w:rPr>
      </w:pPr>
    </w:p>
    <w:p w:rsidR="00B844A1" w:rsidRDefault="00B844A1" w:rsidP="00B844A1">
      <w:pPr>
        <w:pStyle w:val="NoSpacing"/>
        <w:rPr>
          <w:rFonts w:ascii="Arial" w:hAnsi="Arial" w:cs="Arial"/>
          <w:b/>
        </w:rPr>
      </w:pPr>
      <w:r w:rsidRPr="00B64789">
        <w:rPr>
          <w:rFonts w:ascii="Arial" w:hAnsi="Arial" w:cs="Arial"/>
          <w:b/>
        </w:rPr>
        <w:t>1. Ustroj i upravljanje</w:t>
      </w: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</w:rPr>
      </w:pPr>
    </w:p>
    <w:p w:rsidR="00B844A1" w:rsidRDefault="00B844A1" w:rsidP="00B844A1">
      <w:pPr>
        <w:pStyle w:val="NoSpacing"/>
        <w:rPr>
          <w:rFonts w:ascii="Arial" w:hAnsi="Arial" w:cs="Arial"/>
          <w:b/>
        </w:rPr>
      </w:pPr>
      <w:r w:rsidRPr="00B64789">
        <w:rPr>
          <w:rFonts w:ascii="Arial" w:hAnsi="Arial" w:cs="Arial"/>
          <w:b/>
        </w:rPr>
        <w:t>2. Nastava</w:t>
      </w: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Default="00B844A1" w:rsidP="00B844A1">
      <w:pPr>
        <w:pStyle w:val="NoSpacing"/>
        <w:rPr>
          <w:rFonts w:ascii="Arial" w:hAnsi="Arial" w:cs="Arial"/>
          <w:b/>
        </w:rPr>
      </w:pPr>
      <w:r w:rsidRPr="00B64789">
        <w:rPr>
          <w:rFonts w:ascii="Arial" w:hAnsi="Arial" w:cs="Arial"/>
          <w:b/>
        </w:rPr>
        <w:t>3. Znanstveno-istraživačka djelatnost</w:t>
      </w: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Default="00B844A1" w:rsidP="00B844A1">
      <w:pPr>
        <w:pStyle w:val="NoSpacing"/>
        <w:rPr>
          <w:rFonts w:ascii="Arial" w:hAnsi="Arial" w:cs="Arial"/>
          <w:b/>
        </w:rPr>
      </w:pPr>
      <w:r w:rsidRPr="00B64789">
        <w:rPr>
          <w:rFonts w:ascii="Arial" w:hAnsi="Arial" w:cs="Arial"/>
          <w:b/>
        </w:rPr>
        <w:t>4. Stručna djelatnost</w:t>
      </w: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Default="00B844A1" w:rsidP="00B844A1">
      <w:pPr>
        <w:pStyle w:val="NoSpacing"/>
        <w:rPr>
          <w:rFonts w:ascii="Arial" w:hAnsi="Arial" w:cs="Arial"/>
          <w:b/>
        </w:rPr>
      </w:pPr>
      <w:r w:rsidRPr="00B64789">
        <w:rPr>
          <w:rFonts w:ascii="Arial" w:hAnsi="Arial" w:cs="Arial"/>
          <w:b/>
        </w:rPr>
        <w:t>5. Opremljenost:</w:t>
      </w: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  <w:r w:rsidRPr="00B64789">
        <w:rPr>
          <w:rFonts w:ascii="Arial" w:hAnsi="Arial" w:cs="Arial"/>
          <w:b/>
        </w:rPr>
        <w:t>Napomene:</w:t>
      </w: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  <w:r w:rsidRPr="00B64789">
        <w:rPr>
          <w:rFonts w:ascii="Arial" w:hAnsi="Arial" w:cs="Arial"/>
          <w:b/>
        </w:rPr>
        <w:t xml:space="preserve">Datum: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B64789">
        <w:rPr>
          <w:rFonts w:ascii="Arial" w:hAnsi="Arial" w:cs="Arial"/>
          <w:b/>
        </w:rPr>
        <w:t>Potpis:</w:t>
      </w: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________________________</w:t>
      </w: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</w:p>
    <w:p w:rsidR="00B844A1" w:rsidRPr="00B64789" w:rsidRDefault="00B844A1" w:rsidP="00B844A1">
      <w:pPr>
        <w:pStyle w:val="NoSpacing"/>
        <w:rPr>
          <w:rFonts w:ascii="Arial" w:hAnsi="Arial" w:cs="Arial"/>
          <w:b/>
        </w:rPr>
      </w:pPr>
      <w:r w:rsidRPr="00B64789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</w:t>
      </w:r>
    </w:p>
    <w:p w:rsidR="006F1728" w:rsidRPr="00B844A1" w:rsidRDefault="006F1728" w:rsidP="00B844A1">
      <w:pPr>
        <w:rPr>
          <w:szCs w:val="20"/>
        </w:rPr>
      </w:pPr>
    </w:p>
    <w:sectPr w:rsidR="006F1728" w:rsidRPr="00B844A1" w:rsidSect="005010DE">
      <w:headerReference w:type="even" r:id="rId8"/>
      <w:headerReference w:type="default" r:id="rId9"/>
      <w:footerReference w:type="default" r:id="rId10"/>
      <w:pgSz w:w="11906" w:h="16838"/>
      <w:pgMar w:top="1077" w:right="1021" w:bottom="1418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58" w:rsidRDefault="00A86858" w:rsidP="00833EAC">
      <w:pPr>
        <w:spacing w:after="0" w:line="240" w:lineRule="auto"/>
      </w:pPr>
      <w:r>
        <w:separator/>
      </w:r>
    </w:p>
  </w:endnote>
  <w:endnote w:type="continuationSeparator" w:id="0">
    <w:p w:rsidR="00A86858" w:rsidRDefault="00A86858" w:rsidP="0083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altName w:val="Century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52" w:rsidRDefault="00A86858">
    <w:pPr>
      <w:pStyle w:val="Footer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alt="Text Box: Stomatološki fakultet,  Gundulićeva 5, HR-10000 Zagreb&#10;Tel:+385(0)1 4802111, +385(0)1 4807350,  Faks:+385(0)1 4807367&#10;&#10;OIB: 70221464726, E-mail:dekanat@sfzg.hr, www.sfzg.hr&#10;&#10;" style="position:absolute;margin-left:73.4pt;margin-top:-21.75pt;width:334.8pt;height:5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" stroked="f" strokecolor="black [3213]" strokeweight=".5pt">
          <v:textbox style="mso-next-textbox:#Text Box 3">
            <w:txbxContent>
              <w:p w:rsidR="0024113D" w:rsidRDefault="0024113D" w:rsidP="00F12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textAlignment w:val="top"/>
                  <w:rPr>
                    <w:rFonts w:ascii="UnizgDisplay Normal" w:hAnsi="UnizgDisplay Normal"/>
                    <w:sz w:val="16"/>
                    <w:szCs w:val="16"/>
                  </w:rPr>
                </w:pPr>
                <w:r w:rsidRPr="0024113D">
                  <w:rPr>
                    <w:rFonts w:ascii="UnizgDisplay Normal" w:hAnsi="UnizgDisplay Normal"/>
                    <w:sz w:val="16"/>
                    <w:szCs w:val="16"/>
                  </w:rPr>
                  <w:t>Stomatološki fakultet</w:t>
                </w:r>
                <w:r>
                  <w:rPr>
                    <w:rFonts w:ascii="UnizgDisplay Normal" w:hAnsi="UnizgDisplay Normal"/>
                    <w:sz w:val="16"/>
                    <w:szCs w:val="16"/>
                  </w:rPr>
                  <w:t xml:space="preserve">,  Gundulićeva 5, </w:t>
                </w:r>
                <w:r w:rsidRPr="00AF7A5B">
                  <w:rPr>
                    <w:rFonts w:ascii="UnizgDisplay Normal" w:hAnsi="UnizgDisplay Normal"/>
                    <w:position w:val="6"/>
                  </w:rPr>
                  <w:t>HR</w:t>
                </w:r>
                <w:r>
                  <w:rPr>
                    <w:rFonts w:ascii="UnizgDisplay Normal" w:hAnsi="UnizgDisplay Normal"/>
                    <w:sz w:val="16"/>
                    <w:szCs w:val="16"/>
                  </w:rPr>
                  <w:t>-10000 Zagreb</w:t>
                </w:r>
              </w:p>
              <w:p w:rsidR="00F12CEA" w:rsidRDefault="00F12CEA" w:rsidP="00F12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textAlignment w:val="top"/>
                  <w:rPr>
                    <w:rFonts w:ascii="UnizgDisplay Normal" w:hAnsi="UnizgDisplay Normal"/>
                    <w:sz w:val="16"/>
                    <w:szCs w:val="16"/>
                  </w:rPr>
                </w:pPr>
                <w:r>
                  <w:rPr>
                    <w:rFonts w:ascii="UnizgDisplay Normal" w:hAnsi="UnizgDisplay Normal"/>
                    <w:sz w:val="16"/>
                    <w:szCs w:val="16"/>
                  </w:rPr>
                  <w:t>Tel:+385(0)1 4802111, +385(0)1 4807350, Faks:</w:t>
                </w:r>
                <w:r w:rsidRPr="00F12CEA">
                  <w:rPr>
                    <w:rFonts w:ascii="UnizgDisplay Normal" w:hAnsi="UnizgDisplay Normal"/>
                    <w:sz w:val="16"/>
                    <w:szCs w:val="16"/>
                  </w:rPr>
                  <w:t xml:space="preserve"> :+385(0)1</w:t>
                </w:r>
                <w:r>
                  <w:rPr>
                    <w:rFonts w:ascii="UnizgDisplay Normal" w:hAnsi="UnizgDisplay Normal"/>
                    <w:sz w:val="16"/>
                    <w:szCs w:val="16"/>
                  </w:rPr>
                  <w:t xml:space="preserve"> 4807367</w:t>
                </w:r>
              </w:p>
              <w:p w:rsidR="00AF7A5B" w:rsidRPr="00AF7A5B" w:rsidRDefault="00AF7A5B" w:rsidP="00F12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textAlignment w:val="top"/>
                  <w:rPr>
                    <w:rFonts w:ascii="UnizgDisplay Normal" w:hAnsi="UnizgDisplay Normal"/>
                    <w:sz w:val="2"/>
                    <w:szCs w:val="2"/>
                  </w:rPr>
                </w:pPr>
              </w:p>
              <w:p w:rsidR="0024113D" w:rsidRPr="0024113D" w:rsidRDefault="00AF7A5B" w:rsidP="006E1E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textAlignment w:val="top"/>
                  <w:rPr>
                    <w:rFonts w:ascii="UnizgDisplay Normal" w:hAnsi="UnizgDisplay Normal"/>
                    <w:sz w:val="16"/>
                    <w:szCs w:val="16"/>
                  </w:rPr>
                </w:pPr>
                <w:r w:rsidRPr="00AF7A5B">
                  <w:rPr>
                    <w:rFonts w:ascii="UnizgDisplay Normal" w:hAnsi="UnizgDisplay Normal"/>
                    <w:position w:val="6"/>
                  </w:rPr>
                  <w:t>OIB: 72021464726, E</w:t>
                </w:r>
                <w:r>
                  <w:rPr>
                    <w:rFonts w:ascii="UnizgDisplay Normal" w:hAnsi="UnizgDisplay Normal"/>
                    <w:sz w:val="16"/>
                    <w:szCs w:val="16"/>
                  </w:rPr>
                  <w:t>-mail:dekanat</w:t>
                </w:r>
                <w:r w:rsidR="009E16A4">
                  <w:rPr>
                    <w:rFonts w:ascii="UnizgDisplay Normal" w:hAnsi="UnizgDisplay Normal"/>
                    <w:sz w:val="16"/>
                    <w:szCs w:val="16"/>
                  </w:rPr>
                  <w:t>@s</w:t>
                </w:r>
                <w:r>
                  <w:rPr>
                    <w:rFonts w:ascii="UnizgDisplay Normal" w:hAnsi="UnizgDisplay Normal"/>
                    <w:sz w:val="16"/>
                    <w:szCs w:val="16"/>
                  </w:rPr>
                  <w:t>fzg.hr, www.sfzg.hr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58" w:rsidRDefault="00A86858" w:rsidP="00833EAC">
      <w:pPr>
        <w:spacing w:after="0" w:line="240" w:lineRule="auto"/>
      </w:pPr>
      <w:r>
        <w:separator/>
      </w:r>
    </w:p>
  </w:footnote>
  <w:footnote w:type="continuationSeparator" w:id="0">
    <w:p w:rsidR="00A86858" w:rsidRDefault="00A86858" w:rsidP="0083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26" w:rsidRDefault="00791826">
    <w:pPr>
      <w:pStyle w:val="Header"/>
    </w:pPr>
  </w:p>
  <w:p w:rsidR="00791826" w:rsidRDefault="00791826">
    <w:pPr>
      <w:pStyle w:val="Header"/>
    </w:pPr>
  </w:p>
  <w:p w:rsidR="00681CD5" w:rsidRDefault="00A86858" w:rsidP="00681CD5">
    <w:pPr>
      <w:pStyle w:val="Header"/>
      <w:tabs>
        <w:tab w:val="clear" w:pos="9072"/>
      </w:tabs>
      <w:ind w:right="-30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72.9pt;margin-top:-2.1pt;width:74.25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" stroked="f">
          <v:textbox style="mso-next-textbox:#Text Box 11">
            <w:txbxContent>
              <w:p w:rsidR="00791826" w:rsidRDefault="00791826" w:rsidP="00791826"/>
            </w:txbxContent>
          </v:textbox>
        </v:shape>
      </w:pict>
    </w:r>
    <w:r>
      <w:rPr>
        <w:noProof/>
        <w:lang w:eastAsia="hr-HR"/>
      </w:rPr>
      <w:pict>
        <v:shape id="Text Box 1" o:spid="_x0000_s2052" type="#_x0000_t202" style="position:absolute;margin-left:82.25pt;margin-top:4.2pt;width:130.05pt;height:45pt;z-index:25166643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" filled="f" fillcolor="white [3212]" stroked="f" strokeweight="1pt">
          <v:textbox style="mso-next-textbox:#Text Box 1" inset="0,0,0,0">
            <w:txbxContent>
              <w:p w:rsidR="00681CD5" w:rsidRPr="00097CDD" w:rsidRDefault="00681CD5" w:rsidP="00681CD5">
                <w:pPr>
                  <w:adjustRightInd w:val="0"/>
                  <w:spacing w:after="0" w:line="240" w:lineRule="auto"/>
                  <w:jc w:val="center"/>
                  <w:rPr>
                    <w:rFonts w:ascii="UnizgDisplay Normal" w:hAnsi="UnizgDisplay Normal"/>
                    <w:sz w:val="26"/>
                    <w:szCs w:val="26"/>
                  </w:rPr>
                </w:pPr>
                <w:r w:rsidRPr="00097CDD">
                  <w:rPr>
                    <w:rFonts w:ascii="UnizgDisplay Normal" w:hAnsi="UnizgDisplay Normal"/>
                    <w:sz w:val="26"/>
                    <w:szCs w:val="26"/>
                  </w:rPr>
                  <w:t>Sveučilište u Zagrebu</w:t>
                </w:r>
              </w:p>
              <w:p w:rsidR="00681CD5" w:rsidRPr="00097CDD" w:rsidRDefault="00681CD5" w:rsidP="00681CD5">
                <w:pPr>
                  <w:adjustRightInd w:val="0"/>
                  <w:spacing w:after="0" w:line="240" w:lineRule="auto"/>
                  <w:jc w:val="right"/>
                  <w:rPr>
                    <w:rFonts w:ascii="UnizgDisplay Normal" w:hAnsi="UnizgDisplay Normal"/>
                    <w:sz w:val="26"/>
                    <w:szCs w:val="26"/>
                  </w:rPr>
                </w:pPr>
                <w:r w:rsidRPr="00097CDD">
                  <w:rPr>
                    <w:rFonts w:ascii="UnizgDisplay Normal" w:hAnsi="UnizgDisplay Normal"/>
                    <w:sz w:val="26"/>
                    <w:szCs w:val="26"/>
                  </w:rPr>
                  <w:t>Stomatološki fakultet</w:t>
                </w:r>
              </w:p>
            </w:txbxContent>
          </v:textbox>
        </v:shape>
      </w:pict>
    </w:r>
    <w:r w:rsidR="00681CD5">
      <w:t xml:space="preserve">  </w:t>
    </w:r>
    <w:r w:rsidR="00681CD5">
      <w:rPr>
        <w:noProof/>
        <w:lang w:eastAsia="hr-HR"/>
      </w:rPr>
      <w:drawing>
        <wp:inline distT="0" distB="0" distL="0" distR="0">
          <wp:extent cx="817245" cy="817245"/>
          <wp:effectExtent l="19050" t="0" r="1905" b="0"/>
          <wp:docPr id="8" name="Picture 0" descr="stom-cr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m-cr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890" cy="81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CD5">
      <w:t xml:space="preserve">                                                                 </w:t>
    </w:r>
    <w:r w:rsidR="00681CD5">
      <w:rPr>
        <w:noProof/>
        <w:lang w:eastAsia="hr-HR"/>
      </w:rPr>
      <w:drawing>
        <wp:inline distT="0" distB="0" distL="0" distR="0">
          <wp:extent cx="987554" cy="792482"/>
          <wp:effectExtent l="19050" t="0" r="3046" b="0"/>
          <wp:docPr id="9" name="Picture 12" descr="70godina stomatoloski loga memorand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godina stomatoloski loga memorandu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7554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CD5">
      <w:t xml:space="preserve">  </w:t>
    </w:r>
    <w:r w:rsidR="00681CD5">
      <w:rPr>
        <w:noProof/>
      </w:rPr>
      <w:t xml:space="preserve">                                                     </w:t>
    </w:r>
    <w:r w:rsidR="00681CD5" w:rsidRPr="009B44F5">
      <w:rPr>
        <w:noProof/>
        <w:lang w:eastAsia="hr-HR"/>
      </w:rPr>
      <w:drawing>
        <wp:inline distT="0" distB="0" distL="0" distR="0">
          <wp:extent cx="829945" cy="829945"/>
          <wp:effectExtent l="19050" t="0" r="8255" b="0"/>
          <wp:docPr id="10" name="Picture 1" descr="C:\Users\Darije\Desktop\New folder\SVEučilište-GRB-cr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je\Desktop\New folder\SVEučilište-GRB-crni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70" cy="82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1826" w:rsidRPr="00791826" w:rsidRDefault="00A86858">
    <w:pPr>
      <w:pStyle w:val="Header"/>
    </w:pPr>
    <w:r>
      <w:rPr>
        <w:noProof/>
        <w:lang w:eastAsia="hr-HR"/>
      </w:rPr>
      <w:pict>
        <v:shape id="Text Box 10" o:spid="_x0000_s2051" type="#_x0000_t202" style="position:absolute;margin-left:-1.35pt;margin-top:-10.35pt;width:90.75pt;height:7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" stroked="f">
          <v:textbox style="mso-next-textbox:#Text Box 10">
            <w:txbxContent>
              <w:p w:rsidR="00791826" w:rsidRDefault="00791826" w:rsidP="00791826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03" w:rsidRDefault="00A86858" w:rsidP="00097CDD">
    <w:pPr>
      <w:pStyle w:val="Header"/>
      <w:tabs>
        <w:tab w:val="clear" w:pos="9072"/>
      </w:tabs>
      <w:ind w:right="-30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25pt;margin-top:4.2pt;width:130.05pt;height:45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" filled="f" fillcolor="white [3212]" stroked="f" strokeweight="1pt">
          <v:textbox style="mso-next-textbox:#_x0000_s2050" inset="0,0,0,0">
            <w:txbxContent>
              <w:p w:rsidR="00B23C89" w:rsidRPr="00097CDD" w:rsidRDefault="00B23C89" w:rsidP="00F305BB">
                <w:pPr>
                  <w:adjustRightInd w:val="0"/>
                  <w:spacing w:after="0" w:line="240" w:lineRule="auto"/>
                  <w:jc w:val="center"/>
                  <w:rPr>
                    <w:rFonts w:ascii="UnizgDisplay Normal" w:hAnsi="UnizgDisplay Normal"/>
                    <w:sz w:val="26"/>
                    <w:szCs w:val="26"/>
                  </w:rPr>
                </w:pPr>
                <w:r w:rsidRPr="00097CDD">
                  <w:rPr>
                    <w:rFonts w:ascii="UnizgDisplay Normal" w:hAnsi="UnizgDisplay Normal"/>
                    <w:sz w:val="26"/>
                    <w:szCs w:val="26"/>
                  </w:rPr>
                  <w:t>Sveučilište u Zagrebu</w:t>
                </w:r>
              </w:p>
              <w:p w:rsidR="00097CDD" w:rsidRPr="00097CDD" w:rsidRDefault="00B23C89" w:rsidP="00F305BB">
                <w:pPr>
                  <w:adjustRightInd w:val="0"/>
                  <w:spacing w:after="0" w:line="240" w:lineRule="auto"/>
                  <w:jc w:val="right"/>
                  <w:rPr>
                    <w:rFonts w:ascii="UnizgDisplay Normal" w:hAnsi="UnizgDisplay Normal"/>
                    <w:sz w:val="26"/>
                    <w:szCs w:val="26"/>
                  </w:rPr>
                </w:pPr>
                <w:r w:rsidRPr="00097CDD">
                  <w:rPr>
                    <w:rFonts w:ascii="UnizgDisplay Normal" w:hAnsi="UnizgDisplay Normal"/>
                    <w:sz w:val="26"/>
                    <w:szCs w:val="26"/>
                  </w:rPr>
                  <w:t>Stomatološki fakultet</w:t>
                </w:r>
              </w:p>
            </w:txbxContent>
          </v:textbox>
        </v:shape>
      </w:pict>
    </w:r>
    <w:r w:rsidR="006F2868">
      <w:t xml:space="preserve">  </w:t>
    </w:r>
    <w:r w:rsidR="00B23C89">
      <w:rPr>
        <w:noProof/>
        <w:lang w:eastAsia="hr-HR"/>
      </w:rPr>
      <w:drawing>
        <wp:inline distT="0" distB="0" distL="0" distR="0">
          <wp:extent cx="817245" cy="817245"/>
          <wp:effectExtent l="19050" t="0" r="1905" b="0"/>
          <wp:docPr id="1" name="Picture 0" descr="stom-cr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m-cr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890" cy="81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4F5">
      <w:t xml:space="preserve">  </w:t>
    </w:r>
    <w:r w:rsidR="006F2868">
      <w:t xml:space="preserve">    </w:t>
    </w:r>
    <w:r w:rsidR="00F305BB">
      <w:t xml:space="preserve">                           </w:t>
    </w:r>
    <w:r w:rsidR="009B44F5">
      <w:t xml:space="preserve"> </w:t>
    </w:r>
    <w:r w:rsidR="007B451F">
      <w:t xml:space="preserve">                              </w:t>
    </w:r>
    <w:r w:rsidR="009B44F5">
      <w:t xml:space="preserve"> </w:t>
    </w:r>
    <w:r w:rsidR="001B0314">
      <w:rPr>
        <w:noProof/>
        <w:lang w:eastAsia="hr-HR"/>
      </w:rPr>
      <w:drawing>
        <wp:inline distT="0" distB="0" distL="0" distR="0">
          <wp:extent cx="987554" cy="792482"/>
          <wp:effectExtent l="19050" t="0" r="3046" b="0"/>
          <wp:docPr id="13" name="Picture 12" descr="70godina stomatoloski loga memorand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godina stomatoloski loga memorandu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7554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10DE">
      <w:t xml:space="preserve">  </w:t>
    </w:r>
    <w:r w:rsidR="00F305BB">
      <w:rPr>
        <w:noProof/>
      </w:rPr>
      <w:t xml:space="preserve">   </w:t>
    </w:r>
    <w:r w:rsidR="006F2868">
      <w:rPr>
        <w:noProof/>
      </w:rPr>
      <w:t xml:space="preserve">             </w:t>
    </w:r>
    <w:r w:rsidR="005010DE">
      <w:rPr>
        <w:noProof/>
      </w:rPr>
      <w:t xml:space="preserve">   </w:t>
    </w:r>
    <w:r w:rsidR="004B7DA9">
      <w:rPr>
        <w:noProof/>
      </w:rPr>
      <w:t xml:space="preserve">              </w:t>
    </w:r>
    <w:r w:rsidR="007B451F">
      <w:rPr>
        <w:noProof/>
      </w:rPr>
      <w:t xml:space="preserve">       </w:t>
    </w:r>
    <w:r w:rsidR="001B0314">
      <w:rPr>
        <w:noProof/>
      </w:rPr>
      <w:t xml:space="preserve">   </w:t>
    </w:r>
    <w:r w:rsidR="006F2868">
      <w:rPr>
        <w:noProof/>
      </w:rPr>
      <w:t xml:space="preserve">  </w:t>
    </w:r>
    <w:r w:rsidR="007B451F">
      <w:rPr>
        <w:noProof/>
      </w:rPr>
      <w:t xml:space="preserve"> </w:t>
    </w:r>
    <w:r w:rsidR="005010DE">
      <w:rPr>
        <w:noProof/>
      </w:rPr>
      <w:t xml:space="preserve">      </w:t>
    </w:r>
    <w:r w:rsidR="00F305BB">
      <w:rPr>
        <w:noProof/>
      </w:rPr>
      <w:t xml:space="preserve"> </w:t>
    </w:r>
    <w:r w:rsidR="009B44F5" w:rsidRPr="009B44F5">
      <w:rPr>
        <w:noProof/>
        <w:lang w:eastAsia="hr-HR"/>
      </w:rPr>
      <w:drawing>
        <wp:inline distT="0" distB="0" distL="0" distR="0">
          <wp:extent cx="829945" cy="829945"/>
          <wp:effectExtent l="19050" t="0" r="8255" b="0"/>
          <wp:docPr id="4" name="Picture 1" descr="C:\Users\Darije\Desktop\New folder\SVEučilište-GRB-cr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je\Desktop\New folder\SVEučilište-GRB-crni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70" cy="82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BC1"/>
    <w:multiLevelType w:val="hybridMultilevel"/>
    <w:tmpl w:val="A030B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482"/>
    <w:multiLevelType w:val="hybridMultilevel"/>
    <w:tmpl w:val="1CCC156A"/>
    <w:lvl w:ilvl="0" w:tplc="D4C66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166"/>
    <w:multiLevelType w:val="hybridMultilevel"/>
    <w:tmpl w:val="679675FA"/>
    <w:lvl w:ilvl="0" w:tplc="31ACECD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66EF"/>
    <w:multiLevelType w:val="hybridMultilevel"/>
    <w:tmpl w:val="65B42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B5BAF"/>
    <w:multiLevelType w:val="hybridMultilevel"/>
    <w:tmpl w:val="1CCC156A"/>
    <w:lvl w:ilvl="0" w:tplc="D4C66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202D6"/>
    <w:multiLevelType w:val="hybridMultilevel"/>
    <w:tmpl w:val="9C62FBD8"/>
    <w:lvl w:ilvl="0" w:tplc="37D69A4A">
      <w:start w:val="1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04"/>
    <w:rsid w:val="000379ED"/>
    <w:rsid w:val="00037D4D"/>
    <w:rsid w:val="00042753"/>
    <w:rsid w:val="00044BC5"/>
    <w:rsid w:val="000512F7"/>
    <w:rsid w:val="00081805"/>
    <w:rsid w:val="000818BF"/>
    <w:rsid w:val="00090E82"/>
    <w:rsid w:val="00097CDD"/>
    <w:rsid w:val="000B63C4"/>
    <w:rsid w:val="000E746A"/>
    <w:rsid w:val="000F6B91"/>
    <w:rsid w:val="001024E6"/>
    <w:rsid w:val="00105AF0"/>
    <w:rsid w:val="00112887"/>
    <w:rsid w:val="00114520"/>
    <w:rsid w:val="0012138E"/>
    <w:rsid w:val="001278C5"/>
    <w:rsid w:val="001A02C4"/>
    <w:rsid w:val="001A4E8A"/>
    <w:rsid w:val="001B0314"/>
    <w:rsid w:val="001C236B"/>
    <w:rsid w:val="002029D6"/>
    <w:rsid w:val="00204B81"/>
    <w:rsid w:val="0021193D"/>
    <w:rsid w:val="00220766"/>
    <w:rsid w:val="00223227"/>
    <w:rsid w:val="0022566D"/>
    <w:rsid w:val="0024113D"/>
    <w:rsid w:val="002A6730"/>
    <w:rsid w:val="002B1033"/>
    <w:rsid w:val="002F19B8"/>
    <w:rsid w:val="002F3320"/>
    <w:rsid w:val="003027FA"/>
    <w:rsid w:val="003212A5"/>
    <w:rsid w:val="003277B6"/>
    <w:rsid w:val="00342AAE"/>
    <w:rsid w:val="003641FF"/>
    <w:rsid w:val="003A199C"/>
    <w:rsid w:val="003E5A72"/>
    <w:rsid w:val="003E742F"/>
    <w:rsid w:val="00415B45"/>
    <w:rsid w:val="004161A2"/>
    <w:rsid w:val="00454C7A"/>
    <w:rsid w:val="00467610"/>
    <w:rsid w:val="00472941"/>
    <w:rsid w:val="00490166"/>
    <w:rsid w:val="004A326B"/>
    <w:rsid w:val="004A3DE7"/>
    <w:rsid w:val="004B7DA9"/>
    <w:rsid w:val="004E04C7"/>
    <w:rsid w:val="004F172B"/>
    <w:rsid w:val="005010DE"/>
    <w:rsid w:val="005026B6"/>
    <w:rsid w:val="00502905"/>
    <w:rsid w:val="0051482C"/>
    <w:rsid w:val="005148B1"/>
    <w:rsid w:val="005341E9"/>
    <w:rsid w:val="005523D9"/>
    <w:rsid w:val="00561BE6"/>
    <w:rsid w:val="005954EE"/>
    <w:rsid w:val="005A07C4"/>
    <w:rsid w:val="005A5759"/>
    <w:rsid w:val="005C2AD6"/>
    <w:rsid w:val="0061286E"/>
    <w:rsid w:val="00632622"/>
    <w:rsid w:val="00645D2B"/>
    <w:rsid w:val="00660427"/>
    <w:rsid w:val="0066498B"/>
    <w:rsid w:val="00681CD5"/>
    <w:rsid w:val="006833D6"/>
    <w:rsid w:val="006939DA"/>
    <w:rsid w:val="006A4CB6"/>
    <w:rsid w:val="006C4493"/>
    <w:rsid w:val="006E1ED3"/>
    <w:rsid w:val="006F1728"/>
    <w:rsid w:val="006F2868"/>
    <w:rsid w:val="007339A9"/>
    <w:rsid w:val="00746E4F"/>
    <w:rsid w:val="0077102D"/>
    <w:rsid w:val="00785A69"/>
    <w:rsid w:val="00791826"/>
    <w:rsid w:val="007A43DE"/>
    <w:rsid w:val="007B451F"/>
    <w:rsid w:val="007E284E"/>
    <w:rsid w:val="007E717C"/>
    <w:rsid w:val="00830225"/>
    <w:rsid w:val="00833EAC"/>
    <w:rsid w:val="0085153E"/>
    <w:rsid w:val="00853C03"/>
    <w:rsid w:val="00857CCD"/>
    <w:rsid w:val="00871F36"/>
    <w:rsid w:val="008B2EE5"/>
    <w:rsid w:val="008C229B"/>
    <w:rsid w:val="00913286"/>
    <w:rsid w:val="00963085"/>
    <w:rsid w:val="00963CD3"/>
    <w:rsid w:val="0096415C"/>
    <w:rsid w:val="009759FE"/>
    <w:rsid w:val="009B44F5"/>
    <w:rsid w:val="009D75D4"/>
    <w:rsid w:val="009E16A4"/>
    <w:rsid w:val="009F2897"/>
    <w:rsid w:val="009F6427"/>
    <w:rsid w:val="00A029ED"/>
    <w:rsid w:val="00A17B56"/>
    <w:rsid w:val="00A46C04"/>
    <w:rsid w:val="00A516BD"/>
    <w:rsid w:val="00A86858"/>
    <w:rsid w:val="00AC105E"/>
    <w:rsid w:val="00AF6E45"/>
    <w:rsid w:val="00AF7A5B"/>
    <w:rsid w:val="00B03715"/>
    <w:rsid w:val="00B04A76"/>
    <w:rsid w:val="00B05147"/>
    <w:rsid w:val="00B06446"/>
    <w:rsid w:val="00B23C89"/>
    <w:rsid w:val="00B52A0E"/>
    <w:rsid w:val="00B72DBD"/>
    <w:rsid w:val="00B844A1"/>
    <w:rsid w:val="00BA316D"/>
    <w:rsid w:val="00BA34F4"/>
    <w:rsid w:val="00BB50C5"/>
    <w:rsid w:val="00BC0181"/>
    <w:rsid w:val="00BC321F"/>
    <w:rsid w:val="00BC3B51"/>
    <w:rsid w:val="00BE199D"/>
    <w:rsid w:val="00BF7FAB"/>
    <w:rsid w:val="00C0351A"/>
    <w:rsid w:val="00C03E52"/>
    <w:rsid w:val="00C24119"/>
    <w:rsid w:val="00C31CBE"/>
    <w:rsid w:val="00C42353"/>
    <w:rsid w:val="00C453CD"/>
    <w:rsid w:val="00C54C66"/>
    <w:rsid w:val="00C60DEB"/>
    <w:rsid w:val="00C8311B"/>
    <w:rsid w:val="00C93CD0"/>
    <w:rsid w:val="00CC07F6"/>
    <w:rsid w:val="00CC7FC2"/>
    <w:rsid w:val="00D06C3E"/>
    <w:rsid w:val="00D277DA"/>
    <w:rsid w:val="00D3140D"/>
    <w:rsid w:val="00D357D8"/>
    <w:rsid w:val="00D542C8"/>
    <w:rsid w:val="00D8407C"/>
    <w:rsid w:val="00D90857"/>
    <w:rsid w:val="00DB3534"/>
    <w:rsid w:val="00DE407F"/>
    <w:rsid w:val="00E1053E"/>
    <w:rsid w:val="00E22D70"/>
    <w:rsid w:val="00E23633"/>
    <w:rsid w:val="00E27A74"/>
    <w:rsid w:val="00E46529"/>
    <w:rsid w:val="00E63403"/>
    <w:rsid w:val="00E63F83"/>
    <w:rsid w:val="00E932B2"/>
    <w:rsid w:val="00EA370A"/>
    <w:rsid w:val="00EB3576"/>
    <w:rsid w:val="00EB3ACA"/>
    <w:rsid w:val="00EC1CC9"/>
    <w:rsid w:val="00EC6935"/>
    <w:rsid w:val="00EF5C2F"/>
    <w:rsid w:val="00F02B24"/>
    <w:rsid w:val="00F12CEA"/>
    <w:rsid w:val="00F305BB"/>
    <w:rsid w:val="00F32BD9"/>
    <w:rsid w:val="00F50A44"/>
    <w:rsid w:val="00F705DE"/>
    <w:rsid w:val="00F87B4A"/>
    <w:rsid w:val="00FB63A8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66ECE33-F876-42F3-B215-4029CCD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2B"/>
  </w:style>
  <w:style w:type="paragraph" w:styleId="Heading1">
    <w:name w:val="heading 1"/>
    <w:basedOn w:val="Normal"/>
    <w:next w:val="Normal"/>
    <w:link w:val="Heading1Char"/>
    <w:uiPriority w:val="9"/>
    <w:qFormat/>
    <w:rsid w:val="00B23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AC"/>
  </w:style>
  <w:style w:type="paragraph" w:styleId="Footer">
    <w:name w:val="footer"/>
    <w:basedOn w:val="Normal"/>
    <w:link w:val="FooterChar"/>
    <w:uiPriority w:val="99"/>
    <w:unhideWhenUsed/>
    <w:rsid w:val="0083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AC"/>
  </w:style>
  <w:style w:type="paragraph" w:styleId="BalloonText">
    <w:name w:val="Balloon Text"/>
    <w:basedOn w:val="Normal"/>
    <w:link w:val="BalloonTextChar"/>
    <w:uiPriority w:val="99"/>
    <w:semiHidden/>
    <w:unhideWhenUsed/>
    <w:rsid w:val="00B2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4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C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2A0E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C24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z%20identite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B029-C26B-46B9-A9EC-9D210F31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Ines Muljat Skansi, dipl.iur.</cp:lastModifiedBy>
  <cp:revision>2</cp:revision>
  <cp:lastPrinted>2018-01-18T13:17:00Z</cp:lastPrinted>
  <dcterms:created xsi:type="dcterms:W3CDTF">2018-04-27T12:31:00Z</dcterms:created>
  <dcterms:modified xsi:type="dcterms:W3CDTF">2018-04-27T12:31:00Z</dcterms:modified>
</cp:coreProperties>
</file>